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0" w:type="auto"/>
        <w:tblLook w:val="04A0"/>
      </w:tblPr>
      <w:tblGrid>
        <w:gridCol w:w="5508"/>
        <w:gridCol w:w="5508"/>
      </w:tblGrid>
      <w:tr w:rsidR="00C32C7D" w:rsidTr="00C32C7D">
        <w:trPr>
          <w:cnfStyle w:val="100000000000"/>
        </w:trPr>
        <w:tc>
          <w:tcPr>
            <w:cnfStyle w:val="001000000100"/>
            <w:tcW w:w="5508" w:type="dxa"/>
          </w:tcPr>
          <w:p w:rsidR="00C32C7D" w:rsidRDefault="00C32C7D" w:rsidP="00C32C7D">
            <w:pPr>
              <w:pStyle w:val="Heading1"/>
              <w:spacing w:before="0" w:after="0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ESSEX COUNTY </w:t>
            </w:r>
          </w:p>
          <w:p w:rsidR="00C32C7D" w:rsidRDefault="00C32C7D" w:rsidP="00C32C7D">
            <w:pPr>
              <w:pStyle w:val="Heading1"/>
              <w:spacing w:before="0" w:after="0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VOCATIONAL TECHNICAL SCHOOLS</w:t>
            </w:r>
          </w:p>
        </w:tc>
        <w:tc>
          <w:tcPr>
            <w:tcW w:w="5508" w:type="dxa"/>
          </w:tcPr>
          <w:p w:rsidR="00C32C7D" w:rsidRPr="00C32C7D" w:rsidRDefault="00C32C7D" w:rsidP="00C32C7D">
            <w:pPr>
              <w:pStyle w:val="Heading1"/>
              <w:spacing w:before="0" w:after="0"/>
              <w:jc w:val="right"/>
              <w:outlineLvl w:val="0"/>
              <w:cnfStyle w:val="10000000000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C32C7D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(INSERT SCHOOL NAME)</w:t>
            </w:r>
          </w:p>
          <w:p w:rsidR="00C32C7D" w:rsidRPr="00C32C7D" w:rsidRDefault="00C32C7D" w:rsidP="00C32C7D">
            <w:pPr>
              <w:jc w:val="right"/>
              <w:cnfStyle w:val="100000000000"/>
            </w:pPr>
            <w:r w:rsidRPr="00C32C7D">
              <w:rPr>
                <w:rFonts w:asciiTheme="minorHAnsi" w:hAnsiTheme="minorHAnsi"/>
                <w:sz w:val="28"/>
                <w:szCs w:val="28"/>
              </w:rPr>
              <w:t>(INSERT SCHOOL YEAR)</w:t>
            </w:r>
          </w:p>
        </w:tc>
      </w:tr>
    </w:tbl>
    <w:p w:rsidR="00C32C7D" w:rsidRDefault="00C32C7D">
      <w:pPr>
        <w:pStyle w:val="Heading1"/>
        <w:jc w:val="center"/>
        <w:rPr>
          <w:b w:val="0"/>
          <w:bCs w:val="0"/>
          <w:sz w:val="28"/>
          <w:szCs w:val="28"/>
        </w:rPr>
      </w:pPr>
    </w:p>
    <w:p w:rsidR="00C32C7D" w:rsidRDefault="00C32C7D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(Insert Title of the Course)</w:t>
      </w:r>
    </w:p>
    <w:p w:rsidR="00BC7B96" w:rsidRDefault="00E812EB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SYLLABUS</w:t>
      </w:r>
    </w:p>
    <w:p w:rsidR="00BC7B96" w:rsidRDefault="00C32C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812EB">
        <w:rPr>
          <w:rFonts w:ascii="Arial" w:hAnsi="Arial" w:cs="Arial"/>
        </w:rPr>
        <w:t>Insert Class Days and Times</w:t>
      </w:r>
      <w:r>
        <w:rPr>
          <w:rFonts w:ascii="Arial" w:hAnsi="Arial" w:cs="Arial"/>
        </w:rPr>
        <w:t>)</w:t>
      </w:r>
    </w:p>
    <w:p w:rsidR="00C32C7D" w:rsidRDefault="00C32C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(Insert Prep Time)</w:t>
      </w:r>
    </w:p>
    <w:p w:rsidR="00BC7B96" w:rsidRDefault="00BC7B96">
      <w:pPr>
        <w:jc w:val="center"/>
        <w:rPr>
          <w:rFonts w:ascii="Arial" w:hAnsi="Arial" w:cs="Arial"/>
          <w:sz w:val="28"/>
          <w:szCs w:val="28"/>
        </w:rPr>
      </w:pPr>
    </w:p>
    <w:p w:rsidR="00C32C7D" w:rsidRDefault="00C32C7D">
      <w:pPr>
        <w:jc w:val="center"/>
        <w:rPr>
          <w:rFonts w:ascii="Arial" w:hAnsi="Arial" w:cs="Arial"/>
          <w:sz w:val="28"/>
          <w:szCs w:val="28"/>
        </w:rPr>
        <w:sectPr w:rsidR="00C32C7D" w:rsidSect="00C32C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2C7D" w:rsidRDefault="00C32C7D" w:rsidP="00C32C7D">
      <w:pPr>
        <w:pStyle w:val="Heading2"/>
        <w:jc w:val="left"/>
        <w:rPr>
          <w:sz w:val="28"/>
          <w:szCs w:val="28"/>
        </w:rPr>
      </w:pPr>
    </w:p>
    <w:p w:rsidR="00C32C7D" w:rsidRPr="00C32C7D" w:rsidRDefault="00C32C7D" w:rsidP="00C32C7D">
      <w:pPr>
        <w:pStyle w:val="Heading2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I.  COURSE DESCRIPTION </w:t>
      </w:r>
      <w:r w:rsidRPr="00C32C7D">
        <w:rPr>
          <w:sz w:val="28"/>
          <w:szCs w:val="28"/>
        </w:rPr>
        <w:t xml:space="preserve">(include content/skills addressed and/or special assessments/certifications/licensing </w:t>
      </w:r>
      <w:r>
        <w:rPr>
          <w:sz w:val="28"/>
          <w:szCs w:val="28"/>
        </w:rPr>
        <w:t>preparation</w:t>
      </w:r>
      <w:r w:rsidRPr="00C32C7D">
        <w:rPr>
          <w:sz w:val="28"/>
          <w:szCs w:val="28"/>
        </w:rPr>
        <w:t>)</w:t>
      </w: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INSTRUCTIONAL GOALS (students will know &amp; be able to do...)</w:t>
      </w: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III. NEEDS AND RESOURCES</w:t>
      </w: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 TEACHER EXPECTATIONS</w:t>
      </w: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CLASSROOM POLICIES &amp; PROCEDURES</w:t>
      </w: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 GRADE DISTRIBUTION SCALE</w:t>
      </w: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VIII. CONTACT INFORMATION</w:t>
      </w:r>
    </w:p>
    <w:p w:rsidR="00C32C7D" w:rsidRDefault="00C32C7D" w:rsidP="00C32C7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</w:t>
      </w:r>
    </w:p>
    <w:p w:rsidR="00C32C7D" w:rsidRDefault="00C32C7D" w:rsidP="00C32C7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</w:p>
    <w:p w:rsidR="00C32C7D" w:rsidRPr="00C32C7D" w:rsidRDefault="00C32C7D" w:rsidP="00C32C7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time to contact</w:t>
      </w:r>
    </w:p>
    <w:p w:rsidR="00C32C7D" w:rsidRPr="00C32C7D" w:rsidRDefault="00C32C7D" w:rsidP="00C32C7D">
      <w:pPr>
        <w:rPr>
          <w:rFonts w:ascii="Arial" w:hAnsi="Arial" w:cs="Arial"/>
          <w:sz w:val="28"/>
          <w:szCs w:val="28"/>
        </w:rPr>
      </w:pPr>
    </w:p>
    <w:p w:rsidR="00C32C7D" w:rsidRDefault="00C32C7D" w:rsidP="00C32C7D"/>
    <w:p w:rsidR="00C32C7D" w:rsidRDefault="00C32C7D" w:rsidP="00C32C7D"/>
    <w:p w:rsidR="00BC7B96" w:rsidRPr="00C32C7D" w:rsidRDefault="00BC7B96" w:rsidP="00C32C7D">
      <w:pPr>
        <w:rPr>
          <w:rFonts w:ascii="Arial" w:hAnsi="Arial" w:cs="Arial"/>
          <w:sz w:val="28"/>
          <w:szCs w:val="28"/>
        </w:rPr>
      </w:pPr>
    </w:p>
    <w:p w:rsidR="00BC7B96" w:rsidRPr="00C32C7D" w:rsidRDefault="00BC7B96">
      <w:pPr>
        <w:rPr>
          <w:rFonts w:ascii="Arial" w:hAnsi="Arial" w:cs="Arial"/>
          <w:sz w:val="28"/>
          <w:szCs w:val="28"/>
        </w:rPr>
      </w:pPr>
    </w:p>
    <w:p w:rsidR="00BC7B96" w:rsidRPr="00C32C7D" w:rsidRDefault="00E812EB">
      <w:pPr>
        <w:rPr>
          <w:rFonts w:ascii="Arial" w:hAnsi="Arial" w:cs="Arial"/>
          <w:sz w:val="28"/>
          <w:szCs w:val="28"/>
        </w:rPr>
      </w:pPr>
      <w:r w:rsidRPr="00C32C7D">
        <w:rPr>
          <w:rFonts w:ascii="Arial" w:hAnsi="Arial" w:cs="Arial"/>
          <w:sz w:val="28"/>
          <w:szCs w:val="28"/>
        </w:rPr>
        <w:t>Student Signature: ___________________________ Date: ______</w:t>
      </w:r>
    </w:p>
    <w:p w:rsidR="00BC7B96" w:rsidRPr="00C32C7D" w:rsidRDefault="00BC7B96">
      <w:pPr>
        <w:rPr>
          <w:rFonts w:ascii="Arial" w:hAnsi="Arial" w:cs="Arial"/>
          <w:sz w:val="28"/>
          <w:szCs w:val="28"/>
        </w:rPr>
      </w:pPr>
    </w:p>
    <w:p w:rsidR="00BC7B96" w:rsidRPr="00C32C7D" w:rsidRDefault="00BC7B96">
      <w:pPr>
        <w:rPr>
          <w:rFonts w:ascii="Arial" w:hAnsi="Arial" w:cs="Arial"/>
          <w:sz w:val="28"/>
          <w:szCs w:val="28"/>
        </w:rPr>
      </w:pPr>
    </w:p>
    <w:p w:rsidR="00BC7B96" w:rsidRPr="00C32C7D" w:rsidRDefault="00E812EB">
      <w:pPr>
        <w:rPr>
          <w:rFonts w:ascii="Arial" w:hAnsi="Arial" w:cs="Arial"/>
          <w:sz w:val="28"/>
          <w:szCs w:val="28"/>
        </w:rPr>
      </w:pPr>
      <w:r w:rsidRPr="00C32C7D">
        <w:rPr>
          <w:rFonts w:ascii="Arial" w:hAnsi="Arial" w:cs="Arial"/>
          <w:sz w:val="28"/>
          <w:szCs w:val="28"/>
        </w:rPr>
        <w:t>Parent Signature:   ___________________________ Date: ______</w:t>
      </w:r>
    </w:p>
    <w:p w:rsidR="00BC7B96" w:rsidRDefault="00BC7B96">
      <w:pPr>
        <w:rPr>
          <w:rFonts w:ascii="Arial" w:hAnsi="Arial" w:cs="Arial"/>
        </w:rPr>
      </w:pPr>
    </w:p>
    <w:sectPr w:rsidR="00BC7B96" w:rsidSect="00BC7B9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C221A5C"/>
    <w:multiLevelType w:val="hybridMultilevel"/>
    <w:tmpl w:val="FE0A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6322EC"/>
    <w:rsid w:val="0000261C"/>
    <w:rsid w:val="001E26F0"/>
    <w:rsid w:val="002E39E3"/>
    <w:rsid w:val="006322EC"/>
    <w:rsid w:val="006F337E"/>
    <w:rsid w:val="00BC7B96"/>
    <w:rsid w:val="00C32C7D"/>
    <w:rsid w:val="00E8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96"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rsid w:val="00BC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C7B96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rsid w:val="00BC7B96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BC7B96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rsid w:val="00BC7B96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C7B96"/>
    <w:rPr>
      <w:sz w:val="16"/>
      <w:szCs w:val="16"/>
    </w:rPr>
  </w:style>
  <w:style w:type="paragraph" w:styleId="CommentText">
    <w:name w:val="annotation text"/>
    <w:basedOn w:val="Normal"/>
    <w:semiHidden/>
    <w:rsid w:val="00BC7B96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81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C32C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32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arbonell\Application%20Data\Microsoft\Templates\EdWorld_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5C7CF6-E7F7-446B-967C-A34BF999F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EdWorld_Syllabus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dcarbonell</dc:creator>
  <cp:lastModifiedBy>dcarbonell</cp:lastModifiedBy>
  <cp:revision>2</cp:revision>
  <dcterms:created xsi:type="dcterms:W3CDTF">2014-02-04T16:48:00Z</dcterms:created>
  <dcterms:modified xsi:type="dcterms:W3CDTF">2014-02-04T16:48:00Z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TC101885864</vt:lpwstr>
  </property>
</Properties>
</file>